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7927" w14:textId="62B63934" w:rsidR="00DA69C0" w:rsidRDefault="00964162" w:rsidP="00964162">
      <w:pPr>
        <w:pStyle w:val="Heading1"/>
        <w:jc w:val="center"/>
        <w:rPr>
          <w:rFonts w:asciiTheme="minorHAnsi" w:hAnsiTheme="minorHAnsi" w:cstheme="minorHAnsi"/>
        </w:rPr>
      </w:pPr>
      <w:r>
        <w:rPr>
          <w:rFonts w:asciiTheme="minorHAnsi" w:hAnsiTheme="minorHAnsi" w:cstheme="minorHAnsi"/>
        </w:rPr>
        <w:t>PNW Kiwanis Foundation New Club Opening Grant Application</w:t>
      </w:r>
    </w:p>
    <w:p w14:paraId="7AEC15C7" w14:textId="77777777" w:rsidR="00E721AF" w:rsidRDefault="001E3808" w:rsidP="001E3808">
      <w:pPr>
        <w:jc w:val="center"/>
        <w:rPr>
          <w:rFonts w:cstheme="minorHAnsi"/>
          <w:sz w:val="24"/>
          <w:szCs w:val="22"/>
        </w:rPr>
      </w:pPr>
      <w:r w:rsidRPr="000D4826">
        <w:rPr>
          <w:rFonts w:cstheme="minorHAnsi"/>
          <w:sz w:val="24"/>
          <w:szCs w:val="22"/>
        </w:rPr>
        <w:t xml:space="preserve">The PNW Kiwanis Foundation </w:t>
      </w:r>
      <w:r w:rsidR="00E721AF">
        <w:rPr>
          <w:rFonts w:cstheme="minorHAnsi"/>
          <w:sz w:val="24"/>
          <w:szCs w:val="22"/>
        </w:rPr>
        <w:t>will</w:t>
      </w:r>
      <w:r w:rsidRPr="000D4826">
        <w:rPr>
          <w:rFonts w:cstheme="minorHAnsi"/>
          <w:sz w:val="24"/>
          <w:szCs w:val="22"/>
        </w:rPr>
        <w:t xml:space="preserve"> provide a </w:t>
      </w:r>
      <w:r w:rsidR="000D4826" w:rsidRPr="000D4826">
        <w:rPr>
          <w:rFonts w:cstheme="minorHAnsi"/>
          <w:sz w:val="24"/>
          <w:szCs w:val="22"/>
        </w:rPr>
        <w:t xml:space="preserve">$500 </w:t>
      </w:r>
      <w:r w:rsidRPr="000D4826">
        <w:rPr>
          <w:rFonts w:cstheme="minorHAnsi"/>
          <w:sz w:val="24"/>
          <w:szCs w:val="22"/>
        </w:rPr>
        <w:t>mini grant to new clubs</w:t>
      </w:r>
      <w:r w:rsidR="00BA748C">
        <w:rPr>
          <w:rFonts w:cstheme="minorHAnsi"/>
          <w:sz w:val="24"/>
          <w:szCs w:val="22"/>
        </w:rPr>
        <w:t xml:space="preserve"> </w:t>
      </w:r>
      <w:r w:rsidRPr="000D4826">
        <w:rPr>
          <w:rFonts w:cstheme="minorHAnsi"/>
          <w:sz w:val="24"/>
          <w:szCs w:val="22"/>
        </w:rPr>
        <w:t xml:space="preserve">to </w:t>
      </w:r>
      <w:r w:rsidR="00E721AF">
        <w:rPr>
          <w:rFonts w:cstheme="minorHAnsi"/>
          <w:sz w:val="24"/>
          <w:szCs w:val="22"/>
        </w:rPr>
        <w:t>help</w:t>
      </w:r>
    </w:p>
    <w:p w14:paraId="2CAB7EB2" w14:textId="4E0C718C" w:rsidR="000D4826" w:rsidRPr="000D4826" w:rsidRDefault="00E721AF" w:rsidP="001E3808">
      <w:pPr>
        <w:jc w:val="center"/>
        <w:rPr>
          <w:rFonts w:cstheme="minorHAnsi"/>
          <w:sz w:val="24"/>
          <w:szCs w:val="22"/>
        </w:rPr>
      </w:pPr>
      <w:r>
        <w:rPr>
          <w:rFonts w:cstheme="minorHAnsi"/>
          <w:sz w:val="24"/>
          <w:szCs w:val="22"/>
        </w:rPr>
        <w:t>kick start their charitable giving</w:t>
      </w:r>
      <w:r w:rsidR="001E3808" w:rsidRPr="000D4826">
        <w:rPr>
          <w:rFonts w:cstheme="minorHAnsi"/>
          <w:sz w:val="24"/>
          <w:szCs w:val="22"/>
        </w:rPr>
        <w:t xml:space="preserve">. </w:t>
      </w:r>
    </w:p>
    <w:p w14:paraId="0C50570B" w14:textId="5F19E579" w:rsidR="001E3808" w:rsidRPr="000D4826" w:rsidRDefault="001E3808" w:rsidP="001E3808">
      <w:pPr>
        <w:jc w:val="center"/>
        <w:rPr>
          <w:rFonts w:cstheme="minorHAnsi"/>
          <w:b/>
          <w:bCs/>
          <w:sz w:val="24"/>
          <w:szCs w:val="22"/>
        </w:rPr>
      </w:pPr>
      <w:r w:rsidRPr="000D4826">
        <w:rPr>
          <w:rFonts w:cstheme="minorHAnsi"/>
          <w:b/>
          <w:bCs/>
          <w:sz w:val="24"/>
          <w:szCs w:val="22"/>
        </w:rPr>
        <w:t xml:space="preserve">Please </w:t>
      </w:r>
      <w:r w:rsidR="00E721AF">
        <w:rPr>
          <w:rFonts w:cstheme="minorHAnsi"/>
          <w:b/>
          <w:bCs/>
          <w:sz w:val="24"/>
          <w:szCs w:val="22"/>
        </w:rPr>
        <w:t>complete this</w:t>
      </w:r>
      <w:r w:rsidRPr="000D4826">
        <w:rPr>
          <w:rFonts w:cstheme="minorHAnsi"/>
          <w:b/>
          <w:bCs/>
          <w:sz w:val="24"/>
          <w:szCs w:val="22"/>
        </w:rPr>
        <w:t xml:space="preserve"> form describing your </w:t>
      </w:r>
      <w:r w:rsidR="00E721AF">
        <w:rPr>
          <w:rFonts w:cstheme="minorHAnsi"/>
          <w:b/>
          <w:bCs/>
          <w:sz w:val="24"/>
          <w:szCs w:val="22"/>
        </w:rPr>
        <w:t xml:space="preserve">planned </w:t>
      </w:r>
      <w:r w:rsidRPr="000D4826">
        <w:rPr>
          <w:rFonts w:cstheme="minorHAnsi"/>
          <w:b/>
          <w:bCs/>
          <w:sz w:val="24"/>
          <w:szCs w:val="22"/>
        </w:rPr>
        <w:t xml:space="preserve">project </w:t>
      </w:r>
      <w:r w:rsidR="00E721AF">
        <w:rPr>
          <w:rFonts w:cstheme="minorHAnsi"/>
          <w:b/>
          <w:bCs/>
          <w:sz w:val="24"/>
          <w:szCs w:val="22"/>
        </w:rPr>
        <w:t xml:space="preserve">and </w:t>
      </w:r>
      <w:r w:rsidRPr="000D4826">
        <w:rPr>
          <w:rFonts w:cstheme="minorHAnsi"/>
          <w:b/>
          <w:bCs/>
          <w:sz w:val="24"/>
          <w:szCs w:val="22"/>
        </w:rPr>
        <w:t xml:space="preserve">then </w:t>
      </w:r>
      <w:r w:rsidRPr="000D4826">
        <w:rPr>
          <w:rFonts w:cstheme="minorHAnsi"/>
          <w:b/>
          <w:bCs/>
          <w:sz w:val="24"/>
          <w:szCs w:val="22"/>
        </w:rPr>
        <w:t xml:space="preserve">provide </w:t>
      </w:r>
      <w:r w:rsidR="00BA748C">
        <w:rPr>
          <w:rFonts w:cstheme="minorHAnsi"/>
          <w:b/>
          <w:bCs/>
          <w:sz w:val="24"/>
          <w:szCs w:val="22"/>
        </w:rPr>
        <w:t xml:space="preserve">us with </w:t>
      </w:r>
      <w:r w:rsidRPr="000D4826">
        <w:rPr>
          <w:rFonts w:cstheme="minorHAnsi"/>
          <w:b/>
          <w:bCs/>
          <w:sz w:val="24"/>
          <w:szCs w:val="22"/>
        </w:rPr>
        <w:t xml:space="preserve">a </w:t>
      </w:r>
      <w:r w:rsidR="00BA748C">
        <w:rPr>
          <w:rFonts w:cstheme="minorHAnsi"/>
          <w:b/>
          <w:bCs/>
          <w:sz w:val="24"/>
          <w:szCs w:val="22"/>
        </w:rPr>
        <w:t xml:space="preserve">“bragging-rights” </w:t>
      </w:r>
      <w:r w:rsidRPr="000D4826">
        <w:rPr>
          <w:rFonts w:cstheme="minorHAnsi"/>
          <w:b/>
          <w:bCs/>
          <w:sz w:val="24"/>
          <w:szCs w:val="22"/>
        </w:rPr>
        <w:t>status report</w:t>
      </w:r>
      <w:r w:rsidR="00BA748C">
        <w:rPr>
          <w:rFonts w:cstheme="minorHAnsi"/>
          <w:b/>
          <w:bCs/>
          <w:sz w:val="24"/>
          <w:szCs w:val="22"/>
        </w:rPr>
        <w:t xml:space="preserve"> and </w:t>
      </w:r>
      <w:r w:rsidR="00BA748C" w:rsidRPr="000D4826">
        <w:rPr>
          <w:rFonts w:cstheme="minorHAnsi"/>
          <w:b/>
          <w:bCs/>
          <w:sz w:val="24"/>
          <w:szCs w:val="22"/>
        </w:rPr>
        <w:t>pictures</w:t>
      </w:r>
      <w:r w:rsidRPr="000D4826">
        <w:rPr>
          <w:rFonts w:cstheme="minorHAnsi"/>
          <w:b/>
          <w:bCs/>
          <w:sz w:val="24"/>
          <w:szCs w:val="22"/>
        </w:rPr>
        <w:t xml:space="preserve"> </w:t>
      </w:r>
      <w:r w:rsidR="00BA748C">
        <w:rPr>
          <w:rFonts w:cstheme="minorHAnsi"/>
          <w:b/>
          <w:bCs/>
          <w:sz w:val="24"/>
          <w:szCs w:val="22"/>
        </w:rPr>
        <w:t>of how these monies were used</w:t>
      </w:r>
      <w:r w:rsidR="00E721AF">
        <w:rPr>
          <w:rFonts w:cstheme="minorHAnsi"/>
          <w:b/>
          <w:bCs/>
          <w:sz w:val="24"/>
          <w:szCs w:val="22"/>
        </w:rPr>
        <w:t xml:space="preserve"> after completion of the project</w:t>
      </w:r>
      <w:r w:rsidRPr="000D4826">
        <w:rPr>
          <w:rFonts w:cstheme="minorHAnsi"/>
          <w:b/>
          <w:bCs/>
          <w:sz w:val="24"/>
          <w:szCs w:val="22"/>
        </w:rPr>
        <w:t xml:space="preserve">.  </w:t>
      </w:r>
    </w:p>
    <w:p w14:paraId="7B771843" w14:textId="77777777" w:rsidR="001E3808" w:rsidRPr="001E3808" w:rsidRDefault="001E3808" w:rsidP="001E3808">
      <w:pPr>
        <w:jc w:val="center"/>
        <w:rPr>
          <w:rFonts w:cstheme="minorHAnsi"/>
          <w:sz w:val="8"/>
          <w:szCs w:val="6"/>
        </w:rPr>
      </w:pPr>
    </w:p>
    <w:p w14:paraId="5500AA74" w14:textId="44A63BD5" w:rsidR="008C2AA8" w:rsidRPr="00964162" w:rsidRDefault="00964162" w:rsidP="008C2AA8">
      <w:pPr>
        <w:pStyle w:val="Heading2"/>
        <w:rPr>
          <w:rFonts w:asciiTheme="minorHAnsi" w:hAnsiTheme="minorHAnsi" w:cstheme="minorHAnsi"/>
        </w:rPr>
      </w:pPr>
      <w:r>
        <w:rPr>
          <w:rFonts w:asciiTheme="minorHAnsi" w:hAnsiTheme="minorHAnsi" w:cstheme="minorHAnsi"/>
        </w:rPr>
        <w:t>Club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7"/>
        <w:gridCol w:w="3329"/>
        <w:gridCol w:w="810"/>
        <w:gridCol w:w="1439"/>
        <w:gridCol w:w="810"/>
        <w:gridCol w:w="1165"/>
      </w:tblGrid>
      <w:tr w:rsidR="008B6365" w:rsidRPr="00964162" w14:paraId="56589108" w14:textId="77777777" w:rsidTr="00DE1CBE">
        <w:trPr>
          <w:trHeight w:val="432"/>
        </w:trPr>
        <w:tc>
          <w:tcPr>
            <w:tcW w:w="1798" w:type="dxa"/>
            <w:tcMar>
              <w:right w:w="115" w:type="dxa"/>
            </w:tcMar>
            <w:vAlign w:val="bottom"/>
          </w:tcPr>
          <w:p w14:paraId="15980374" w14:textId="22098025" w:rsidR="008B6365" w:rsidRPr="00964162" w:rsidRDefault="00964162" w:rsidP="005A5523">
            <w:pPr>
              <w:rPr>
                <w:rFonts w:cstheme="minorHAnsi"/>
              </w:rPr>
            </w:pPr>
            <w:r>
              <w:rPr>
                <w:rFonts w:cstheme="minorHAnsi"/>
              </w:rPr>
              <w:t>Club Name</w:t>
            </w:r>
            <w:r w:rsidR="008C2AA8" w:rsidRPr="00964162">
              <w:rPr>
                <w:rFonts w:cstheme="minorHAnsi"/>
              </w:rPr>
              <w:t>:</w:t>
            </w:r>
          </w:p>
        </w:tc>
        <w:tc>
          <w:tcPr>
            <w:tcW w:w="3333" w:type="dxa"/>
            <w:tcMar>
              <w:right w:w="115" w:type="dxa"/>
            </w:tcMar>
            <w:vAlign w:val="bottom"/>
          </w:tcPr>
          <w:p w14:paraId="03C92E6B" w14:textId="3ABB7055" w:rsidR="008B6365" w:rsidRPr="00964162" w:rsidRDefault="008B6365" w:rsidP="005A5523">
            <w:pPr>
              <w:rPr>
                <w:rFonts w:cstheme="minorHAnsi"/>
              </w:rPr>
            </w:pPr>
          </w:p>
        </w:tc>
        <w:tc>
          <w:tcPr>
            <w:tcW w:w="811" w:type="dxa"/>
            <w:tcMar>
              <w:right w:w="115" w:type="dxa"/>
            </w:tcMar>
            <w:vAlign w:val="bottom"/>
          </w:tcPr>
          <w:p w14:paraId="580677F7" w14:textId="67C182A7" w:rsidR="008B6365" w:rsidRPr="00964162" w:rsidRDefault="00964162" w:rsidP="005A5523">
            <w:pPr>
              <w:jc w:val="right"/>
              <w:rPr>
                <w:rFonts w:cstheme="minorHAnsi"/>
              </w:rPr>
            </w:pPr>
            <w:r>
              <w:rPr>
                <w:rFonts w:cstheme="minorHAnsi"/>
              </w:rPr>
              <w:t>Club #</w:t>
            </w:r>
            <w:r w:rsidR="00075CF6" w:rsidRPr="00964162">
              <w:rPr>
                <w:rFonts w:cstheme="minorHAnsi"/>
              </w:rPr>
              <w:t>:</w:t>
            </w:r>
          </w:p>
        </w:tc>
        <w:tc>
          <w:tcPr>
            <w:tcW w:w="1441" w:type="dxa"/>
            <w:tcMar>
              <w:right w:w="115" w:type="dxa"/>
            </w:tcMar>
            <w:vAlign w:val="bottom"/>
          </w:tcPr>
          <w:p w14:paraId="0B35284F" w14:textId="13B227C1" w:rsidR="008B6365" w:rsidRPr="00964162" w:rsidRDefault="008B6365" w:rsidP="005A5523">
            <w:pPr>
              <w:rPr>
                <w:rFonts w:cstheme="minorHAnsi"/>
              </w:rPr>
            </w:pPr>
          </w:p>
        </w:tc>
        <w:tc>
          <w:tcPr>
            <w:tcW w:w="811" w:type="dxa"/>
            <w:tcMar>
              <w:right w:w="115" w:type="dxa"/>
            </w:tcMar>
            <w:vAlign w:val="bottom"/>
          </w:tcPr>
          <w:p w14:paraId="11580F8E" w14:textId="4809B0B7" w:rsidR="008B6365" w:rsidRPr="00964162" w:rsidRDefault="00964162" w:rsidP="005A5523">
            <w:pPr>
              <w:jc w:val="right"/>
              <w:rPr>
                <w:rFonts w:cstheme="minorHAnsi"/>
              </w:rPr>
            </w:pPr>
            <w:r>
              <w:rPr>
                <w:rFonts w:cstheme="minorHAnsi"/>
              </w:rPr>
              <w:t>Date</w:t>
            </w:r>
            <w:r w:rsidR="00075CF6" w:rsidRPr="00964162">
              <w:rPr>
                <w:rFonts w:cstheme="minorHAnsi"/>
              </w:rPr>
              <w:t>:</w:t>
            </w:r>
          </w:p>
        </w:tc>
        <w:tc>
          <w:tcPr>
            <w:tcW w:w="1166" w:type="dxa"/>
            <w:tcMar>
              <w:right w:w="115" w:type="dxa"/>
            </w:tcMar>
            <w:vAlign w:val="bottom"/>
          </w:tcPr>
          <w:p w14:paraId="7A597E8B" w14:textId="155B0BD7" w:rsidR="008B6365" w:rsidRPr="00964162" w:rsidRDefault="008B6365" w:rsidP="005A5523">
            <w:pPr>
              <w:rPr>
                <w:rFonts w:cstheme="minorHAnsi"/>
              </w:rPr>
            </w:pPr>
          </w:p>
        </w:tc>
      </w:tr>
    </w:tbl>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3236"/>
        <w:gridCol w:w="1798"/>
        <w:gridCol w:w="2517"/>
      </w:tblGrid>
      <w:tr w:rsidR="00964162" w:rsidRPr="00964162" w14:paraId="5718907A" w14:textId="77777777" w:rsidTr="00DE1CBE">
        <w:trPr>
          <w:trHeight w:val="432"/>
        </w:trPr>
        <w:tc>
          <w:tcPr>
            <w:tcW w:w="1800" w:type="dxa"/>
            <w:tcMar>
              <w:left w:w="0" w:type="dxa"/>
              <w:right w:w="115" w:type="dxa"/>
            </w:tcMar>
            <w:vAlign w:val="bottom"/>
          </w:tcPr>
          <w:p w14:paraId="69D13155" w14:textId="47BDF0EC" w:rsidR="00964162" w:rsidRDefault="00964162" w:rsidP="004509FE">
            <w:pPr>
              <w:rPr>
                <w:rFonts w:cstheme="minorHAnsi"/>
              </w:rPr>
            </w:pPr>
            <w:r>
              <w:rPr>
                <w:rFonts w:cstheme="minorHAnsi"/>
              </w:rPr>
              <w:t>Club Address:</w:t>
            </w:r>
          </w:p>
        </w:tc>
        <w:tc>
          <w:tcPr>
            <w:tcW w:w="7560" w:type="dxa"/>
            <w:gridSpan w:val="3"/>
            <w:tcMar>
              <w:left w:w="0" w:type="dxa"/>
              <w:right w:w="115" w:type="dxa"/>
            </w:tcMar>
            <w:vAlign w:val="bottom"/>
          </w:tcPr>
          <w:p w14:paraId="195E70C2" w14:textId="77777777" w:rsidR="00964162" w:rsidRPr="00964162" w:rsidRDefault="00964162" w:rsidP="004509FE">
            <w:pPr>
              <w:rPr>
                <w:rFonts w:cstheme="minorHAnsi"/>
              </w:rPr>
            </w:pPr>
          </w:p>
        </w:tc>
      </w:tr>
      <w:tr w:rsidR="00964162" w:rsidRPr="00964162" w14:paraId="576582B8" w14:textId="77777777" w:rsidTr="00DE1CBE">
        <w:trPr>
          <w:trHeight w:val="432"/>
        </w:trPr>
        <w:tc>
          <w:tcPr>
            <w:tcW w:w="1800" w:type="dxa"/>
            <w:tcMar>
              <w:left w:w="0" w:type="dxa"/>
              <w:right w:w="115" w:type="dxa"/>
            </w:tcMar>
            <w:vAlign w:val="bottom"/>
          </w:tcPr>
          <w:p w14:paraId="1EC0C789" w14:textId="12AFD23B" w:rsidR="00964162" w:rsidRPr="00964162" w:rsidRDefault="00964162" w:rsidP="004509FE">
            <w:pPr>
              <w:rPr>
                <w:rFonts w:cstheme="minorHAnsi"/>
              </w:rPr>
            </w:pPr>
            <w:r>
              <w:rPr>
                <w:rFonts w:cstheme="minorHAnsi"/>
              </w:rPr>
              <w:t>Contact Name</w:t>
            </w:r>
            <w:r w:rsidRPr="00964162">
              <w:rPr>
                <w:rFonts w:cstheme="minorHAnsi"/>
              </w:rPr>
              <w:t>:</w:t>
            </w:r>
          </w:p>
        </w:tc>
        <w:tc>
          <w:tcPr>
            <w:tcW w:w="3240" w:type="dxa"/>
            <w:tcMar>
              <w:left w:w="0" w:type="dxa"/>
              <w:right w:w="115" w:type="dxa"/>
            </w:tcMar>
            <w:vAlign w:val="bottom"/>
          </w:tcPr>
          <w:p w14:paraId="3CBEF434" w14:textId="77777777" w:rsidR="00964162" w:rsidRPr="00964162" w:rsidRDefault="00964162" w:rsidP="004509FE">
            <w:pPr>
              <w:rPr>
                <w:rFonts w:cstheme="minorHAnsi"/>
              </w:rPr>
            </w:pPr>
          </w:p>
        </w:tc>
        <w:tc>
          <w:tcPr>
            <w:tcW w:w="1800" w:type="dxa"/>
            <w:vAlign w:val="bottom"/>
          </w:tcPr>
          <w:p w14:paraId="04AB39BF" w14:textId="795E2D90" w:rsidR="00964162" w:rsidRPr="00964162" w:rsidRDefault="00964162" w:rsidP="004509FE">
            <w:pPr>
              <w:rPr>
                <w:rFonts w:cstheme="minorHAnsi"/>
              </w:rPr>
            </w:pPr>
            <w:r>
              <w:rPr>
                <w:rFonts w:cstheme="minorHAnsi"/>
              </w:rPr>
              <w:t>Contact Phone#:</w:t>
            </w:r>
          </w:p>
        </w:tc>
        <w:tc>
          <w:tcPr>
            <w:tcW w:w="2520" w:type="dxa"/>
            <w:vAlign w:val="bottom"/>
          </w:tcPr>
          <w:p w14:paraId="64B38E43" w14:textId="5309DF0E" w:rsidR="00964162" w:rsidRPr="00964162" w:rsidRDefault="00964162" w:rsidP="004509FE">
            <w:pPr>
              <w:rPr>
                <w:rFonts w:cstheme="minorHAnsi"/>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237"/>
        <w:gridCol w:w="1798"/>
        <w:gridCol w:w="2517"/>
      </w:tblGrid>
      <w:tr w:rsidR="004668FB" w:rsidRPr="00964162" w14:paraId="311C0ED1" w14:textId="77777777" w:rsidTr="00DE1CBE">
        <w:trPr>
          <w:trHeight w:val="450"/>
        </w:trPr>
        <w:tc>
          <w:tcPr>
            <w:tcW w:w="1800" w:type="dxa"/>
            <w:tcBorders>
              <w:top w:val="nil"/>
              <w:bottom w:val="nil"/>
            </w:tcBorders>
            <w:vAlign w:val="bottom"/>
          </w:tcPr>
          <w:p w14:paraId="6C54B9A3" w14:textId="01E9307D" w:rsidR="004668FB" w:rsidRPr="00964162" w:rsidRDefault="00964162" w:rsidP="004509FE">
            <w:pPr>
              <w:rPr>
                <w:rFonts w:cstheme="minorHAnsi"/>
              </w:rPr>
            </w:pPr>
            <w:r>
              <w:rPr>
                <w:rFonts w:cstheme="minorHAnsi"/>
              </w:rPr>
              <w:t>Email Address</w:t>
            </w:r>
            <w:r w:rsidR="009D3068" w:rsidRPr="00964162">
              <w:rPr>
                <w:rFonts w:cstheme="minorHAnsi"/>
              </w:rPr>
              <w:t>:</w:t>
            </w:r>
          </w:p>
        </w:tc>
        <w:tc>
          <w:tcPr>
            <w:tcW w:w="3240" w:type="dxa"/>
            <w:tcBorders>
              <w:top w:val="nil"/>
              <w:bottom w:val="nil"/>
            </w:tcBorders>
            <w:vAlign w:val="bottom"/>
          </w:tcPr>
          <w:p w14:paraId="09629888" w14:textId="102118D6" w:rsidR="004668FB" w:rsidRPr="00964162" w:rsidRDefault="004668FB" w:rsidP="004509FE">
            <w:pPr>
              <w:rPr>
                <w:rFonts w:cstheme="minorHAnsi"/>
              </w:rPr>
            </w:pPr>
          </w:p>
        </w:tc>
        <w:tc>
          <w:tcPr>
            <w:tcW w:w="1800" w:type="dxa"/>
            <w:tcBorders>
              <w:top w:val="nil"/>
              <w:bottom w:val="nil"/>
            </w:tcBorders>
            <w:vAlign w:val="bottom"/>
          </w:tcPr>
          <w:p w14:paraId="268245B1" w14:textId="68038DD2" w:rsidR="004668FB" w:rsidRPr="00964162" w:rsidRDefault="00000000" w:rsidP="004509FE">
            <w:pPr>
              <w:jc w:val="right"/>
              <w:rPr>
                <w:rFonts w:cstheme="minorHAnsi"/>
              </w:rPr>
            </w:pPr>
            <w:sdt>
              <w:sdtPr>
                <w:rPr>
                  <w:rFonts w:cstheme="minorHAnsi"/>
                </w:rPr>
                <w:alias w:val="Interviewer phone number:"/>
                <w:tag w:val="Interviewer phone number:"/>
                <w:id w:val="1089048104"/>
                <w:placeholder>
                  <w:docPart w:val="BDD89ADC6D474F7CAC1E8D6A01005B29"/>
                </w:placeholder>
                <w15:appearance w15:val="hidden"/>
              </w:sdtPr>
              <w:sdtContent>
                <w:r w:rsidR="00964162">
                  <w:rPr>
                    <w:rFonts w:cstheme="minorHAnsi"/>
                  </w:rPr>
                  <w:t>Club Charter Date</w:t>
                </w:r>
              </w:sdtContent>
            </w:sdt>
            <w:r w:rsidR="00075CF6" w:rsidRPr="00964162">
              <w:rPr>
                <w:rFonts w:cstheme="minorHAnsi"/>
              </w:rPr>
              <w:t>:</w:t>
            </w:r>
          </w:p>
        </w:tc>
        <w:tc>
          <w:tcPr>
            <w:tcW w:w="2520" w:type="dxa"/>
            <w:tcBorders>
              <w:top w:val="nil"/>
              <w:bottom w:val="nil"/>
            </w:tcBorders>
            <w:vAlign w:val="bottom"/>
          </w:tcPr>
          <w:p w14:paraId="6EB85830" w14:textId="2D4916FC" w:rsidR="004668FB" w:rsidRPr="00964162" w:rsidRDefault="004668FB" w:rsidP="004509FE">
            <w:pPr>
              <w:rPr>
                <w:rFonts w:cstheme="minorHAnsi"/>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3236"/>
        <w:gridCol w:w="989"/>
        <w:gridCol w:w="1528"/>
        <w:gridCol w:w="899"/>
        <w:gridCol w:w="899"/>
      </w:tblGrid>
      <w:tr w:rsidR="00A17EFF" w:rsidRPr="00964162" w14:paraId="1FFC6D1B" w14:textId="77777777" w:rsidTr="00DE1CBE">
        <w:trPr>
          <w:trHeight w:val="432"/>
        </w:trPr>
        <w:tc>
          <w:tcPr>
            <w:tcW w:w="179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C7138A0" w14:textId="30904159" w:rsidR="00A17EFF" w:rsidRPr="00964162" w:rsidRDefault="00A17EFF" w:rsidP="004509FE">
            <w:pPr>
              <w:rPr>
                <w:rFonts w:cstheme="minorHAnsi"/>
              </w:rPr>
            </w:pPr>
            <w:r>
              <w:rPr>
                <w:rFonts w:cstheme="minorHAnsi"/>
              </w:rPr>
              <w:t>Club President:</w:t>
            </w:r>
          </w:p>
        </w:tc>
        <w:tc>
          <w:tcPr>
            <w:tcW w:w="323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B1D4E01" w14:textId="77777777" w:rsidR="00A17EFF" w:rsidRPr="00964162" w:rsidRDefault="00A17EFF" w:rsidP="004509FE">
            <w:pPr>
              <w:rPr>
                <w:rFonts w:cstheme="minorHAnsi"/>
              </w:rPr>
            </w:pPr>
          </w:p>
        </w:tc>
        <w:tc>
          <w:tcPr>
            <w:tcW w:w="989" w:type="dxa"/>
            <w:tcBorders>
              <w:top w:val="single" w:sz="4" w:space="0" w:color="auto"/>
              <w:left w:val="single" w:sz="4" w:space="0" w:color="auto"/>
              <w:bottom w:val="single" w:sz="4" w:space="0" w:color="auto"/>
              <w:right w:val="single" w:sz="4" w:space="0" w:color="auto"/>
            </w:tcBorders>
            <w:vAlign w:val="bottom"/>
          </w:tcPr>
          <w:p w14:paraId="2C4BA6EA" w14:textId="322B0690" w:rsidR="00A17EFF" w:rsidRPr="00964162" w:rsidRDefault="00A17EFF" w:rsidP="004509FE">
            <w:pPr>
              <w:rPr>
                <w:rFonts w:cstheme="minorHAnsi"/>
              </w:rPr>
            </w:pPr>
            <w:r>
              <w:rPr>
                <w:rFonts w:cstheme="minorHAnsi"/>
              </w:rPr>
              <w:t>Email:</w:t>
            </w:r>
          </w:p>
        </w:tc>
        <w:tc>
          <w:tcPr>
            <w:tcW w:w="3326" w:type="dxa"/>
            <w:gridSpan w:val="3"/>
            <w:tcBorders>
              <w:top w:val="single" w:sz="4" w:space="0" w:color="auto"/>
              <w:left w:val="single" w:sz="4" w:space="0" w:color="auto"/>
              <w:bottom w:val="single" w:sz="4" w:space="0" w:color="auto"/>
              <w:right w:val="single" w:sz="4" w:space="0" w:color="auto"/>
            </w:tcBorders>
            <w:vAlign w:val="bottom"/>
          </w:tcPr>
          <w:p w14:paraId="3E961DA7" w14:textId="5F8FD783" w:rsidR="00A17EFF" w:rsidRPr="00964162" w:rsidRDefault="00A17EFF" w:rsidP="004509FE">
            <w:pPr>
              <w:rPr>
                <w:rFonts w:cstheme="minorHAnsi"/>
              </w:rPr>
            </w:pPr>
          </w:p>
        </w:tc>
      </w:tr>
      <w:tr w:rsidR="00A17EFF" w:rsidRPr="00964162" w14:paraId="54FDE4DF" w14:textId="77777777" w:rsidTr="00DE1CBE">
        <w:trPr>
          <w:trHeight w:val="432"/>
        </w:trPr>
        <w:tc>
          <w:tcPr>
            <w:tcW w:w="179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1F26BB1" w14:textId="55FEA6D4" w:rsidR="00A17EFF" w:rsidRPr="00964162" w:rsidRDefault="00A17EFF" w:rsidP="004509FE">
            <w:pPr>
              <w:rPr>
                <w:rFonts w:cstheme="minorHAnsi"/>
              </w:rPr>
            </w:pPr>
            <w:r>
              <w:rPr>
                <w:rFonts w:cstheme="minorHAnsi"/>
              </w:rPr>
              <w:t>Club Secretary:</w:t>
            </w:r>
          </w:p>
        </w:tc>
        <w:tc>
          <w:tcPr>
            <w:tcW w:w="323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72F6AF1" w14:textId="77777777" w:rsidR="00A17EFF" w:rsidRPr="00964162" w:rsidRDefault="00A17EFF" w:rsidP="004509FE">
            <w:pPr>
              <w:rPr>
                <w:rFonts w:cstheme="minorHAnsi"/>
              </w:rPr>
            </w:pPr>
          </w:p>
        </w:tc>
        <w:tc>
          <w:tcPr>
            <w:tcW w:w="989" w:type="dxa"/>
            <w:tcBorders>
              <w:top w:val="single" w:sz="4" w:space="0" w:color="auto"/>
              <w:left w:val="single" w:sz="4" w:space="0" w:color="auto"/>
              <w:bottom w:val="single" w:sz="4" w:space="0" w:color="auto"/>
              <w:right w:val="single" w:sz="4" w:space="0" w:color="auto"/>
            </w:tcBorders>
            <w:vAlign w:val="bottom"/>
          </w:tcPr>
          <w:p w14:paraId="01B58B2D" w14:textId="334A7476" w:rsidR="00A17EFF" w:rsidRPr="00964162" w:rsidRDefault="00A17EFF" w:rsidP="004509FE">
            <w:pPr>
              <w:rPr>
                <w:rFonts w:cstheme="minorHAnsi"/>
              </w:rPr>
            </w:pPr>
            <w:r>
              <w:rPr>
                <w:rFonts w:cstheme="minorHAnsi"/>
              </w:rPr>
              <w:t>Email:</w:t>
            </w:r>
          </w:p>
        </w:tc>
        <w:tc>
          <w:tcPr>
            <w:tcW w:w="3326" w:type="dxa"/>
            <w:gridSpan w:val="3"/>
            <w:tcBorders>
              <w:top w:val="single" w:sz="4" w:space="0" w:color="auto"/>
              <w:left w:val="single" w:sz="4" w:space="0" w:color="auto"/>
              <w:bottom w:val="single" w:sz="4" w:space="0" w:color="auto"/>
              <w:right w:val="single" w:sz="4" w:space="0" w:color="auto"/>
            </w:tcBorders>
            <w:vAlign w:val="bottom"/>
          </w:tcPr>
          <w:p w14:paraId="3C1A38B2" w14:textId="34BAEA26" w:rsidR="00A17EFF" w:rsidRPr="00964162" w:rsidRDefault="00A17EFF" w:rsidP="004509FE">
            <w:pPr>
              <w:rPr>
                <w:rFonts w:cstheme="minorHAnsi"/>
              </w:rPr>
            </w:pPr>
          </w:p>
        </w:tc>
      </w:tr>
      <w:tr w:rsidR="00A17EFF" w:rsidRPr="00964162" w14:paraId="791364D1" w14:textId="77777777" w:rsidTr="00DE1CBE">
        <w:trPr>
          <w:trHeight w:val="432"/>
        </w:trPr>
        <w:tc>
          <w:tcPr>
            <w:tcW w:w="179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6BE64BB" w14:textId="38E8D45E" w:rsidR="00A17EFF" w:rsidRDefault="00A17EFF" w:rsidP="004509FE">
            <w:pPr>
              <w:rPr>
                <w:rFonts w:cstheme="minorHAnsi"/>
              </w:rPr>
            </w:pPr>
            <w:r>
              <w:rPr>
                <w:rFonts w:cstheme="minorHAnsi"/>
              </w:rPr>
              <w:t>Club Treasurer:</w:t>
            </w:r>
          </w:p>
        </w:tc>
        <w:tc>
          <w:tcPr>
            <w:tcW w:w="323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DED59FB" w14:textId="77777777" w:rsidR="00A17EFF" w:rsidRPr="00964162" w:rsidRDefault="00A17EFF" w:rsidP="004509FE">
            <w:pPr>
              <w:rPr>
                <w:rFonts w:cstheme="minorHAnsi"/>
              </w:rPr>
            </w:pPr>
          </w:p>
        </w:tc>
        <w:tc>
          <w:tcPr>
            <w:tcW w:w="989" w:type="dxa"/>
            <w:tcBorders>
              <w:top w:val="single" w:sz="4" w:space="0" w:color="auto"/>
              <w:left w:val="single" w:sz="4" w:space="0" w:color="auto"/>
              <w:bottom w:val="single" w:sz="4" w:space="0" w:color="auto"/>
              <w:right w:val="single" w:sz="4" w:space="0" w:color="auto"/>
            </w:tcBorders>
            <w:vAlign w:val="bottom"/>
          </w:tcPr>
          <w:p w14:paraId="03345684" w14:textId="50C7103E" w:rsidR="00A17EFF" w:rsidRPr="00964162" w:rsidRDefault="00A17EFF" w:rsidP="004509FE">
            <w:pPr>
              <w:rPr>
                <w:rFonts w:cstheme="minorHAnsi"/>
              </w:rPr>
            </w:pPr>
            <w:r>
              <w:rPr>
                <w:rFonts w:cstheme="minorHAnsi"/>
              </w:rPr>
              <w:t>Email:</w:t>
            </w:r>
          </w:p>
        </w:tc>
        <w:tc>
          <w:tcPr>
            <w:tcW w:w="3326" w:type="dxa"/>
            <w:gridSpan w:val="3"/>
            <w:tcBorders>
              <w:top w:val="single" w:sz="4" w:space="0" w:color="auto"/>
              <w:left w:val="single" w:sz="4" w:space="0" w:color="auto"/>
              <w:bottom w:val="single" w:sz="4" w:space="0" w:color="auto"/>
              <w:right w:val="single" w:sz="4" w:space="0" w:color="auto"/>
            </w:tcBorders>
            <w:vAlign w:val="bottom"/>
          </w:tcPr>
          <w:p w14:paraId="512AFC06" w14:textId="5ADD9F47" w:rsidR="00A17EFF" w:rsidRPr="00964162" w:rsidRDefault="00A17EFF" w:rsidP="004509FE">
            <w:pPr>
              <w:rPr>
                <w:rFonts w:cstheme="minorHAnsi"/>
              </w:rPr>
            </w:pPr>
          </w:p>
        </w:tc>
      </w:tr>
      <w:tr w:rsidR="00DA7DE6" w:rsidRPr="00964162" w14:paraId="2BD36863" w14:textId="77777777" w:rsidTr="00DE1CBE">
        <w:trPr>
          <w:trHeight w:val="432"/>
        </w:trPr>
        <w:tc>
          <w:tcPr>
            <w:tcW w:w="1799"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CD36C26" w14:textId="3AC66295" w:rsidR="00DA7DE6" w:rsidRDefault="00DA7DE6" w:rsidP="004509FE">
            <w:pPr>
              <w:rPr>
                <w:rFonts w:cstheme="minorHAnsi"/>
              </w:rPr>
            </w:pPr>
            <w:r>
              <w:rPr>
                <w:rFonts w:cstheme="minorHAnsi"/>
              </w:rPr>
              <w:t>Project Name:</w:t>
            </w:r>
          </w:p>
        </w:tc>
        <w:tc>
          <w:tcPr>
            <w:tcW w:w="323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5E8BB5A" w14:textId="77777777" w:rsidR="00DA7DE6" w:rsidRPr="00964162" w:rsidRDefault="00DA7DE6" w:rsidP="004509FE">
            <w:pPr>
              <w:rPr>
                <w:rFonts w:cstheme="minorHAnsi"/>
              </w:rPr>
            </w:pPr>
          </w:p>
        </w:tc>
        <w:tc>
          <w:tcPr>
            <w:tcW w:w="2517" w:type="dxa"/>
            <w:gridSpan w:val="2"/>
            <w:tcBorders>
              <w:top w:val="single" w:sz="4" w:space="0" w:color="auto"/>
              <w:left w:val="single" w:sz="4" w:space="0" w:color="auto"/>
              <w:bottom w:val="single" w:sz="4" w:space="0" w:color="auto"/>
              <w:right w:val="single" w:sz="4" w:space="0" w:color="auto"/>
            </w:tcBorders>
            <w:vAlign w:val="bottom"/>
          </w:tcPr>
          <w:p w14:paraId="7C686BD2" w14:textId="225D202D" w:rsidR="00DA7DE6" w:rsidRDefault="00DA7DE6" w:rsidP="004509FE">
            <w:pPr>
              <w:rPr>
                <w:rFonts w:cstheme="minorHAnsi"/>
              </w:rPr>
            </w:pPr>
            <w:r>
              <w:rPr>
                <w:rFonts w:cstheme="minorHAnsi"/>
              </w:rPr>
              <w:t>Single Purpose Club?</w:t>
            </w:r>
          </w:p>
        </w:tc>
        <w:tc>
          <w:tcPr>
            <w:tcW w:w="899" w:type="dxa"/>
            <w:tcBorders>
              <w:top w:val="single" w:sz="4" w:space="0" w:color="auto"/>
              <w:left w:val="single" w:sz="4" w:space="0" w:color="auto"/>
              <w:bottom w:val="single" w:sz="4" w:space="0" w:color="auto"/>
              <w:right w:val="single" w:sz="4" w:space="0" w:color="auto"/>
            </w:tcBorders>
            <w:vAlign w:val="bottom"/>
          </w:tcPr>
          <w:p w14:paraId="1DD32E99" w14:textId="1E427625" w:rsidR="00DA7DE6" w:rsidRPr="00964162" w:rsidRDefault="00DA7DE6" w:rsidP="004509FE">
            <w:pPr>
              <w:rPr>
                <w:rFonts w:cstheme="minorHAnsi"/>
              </w:rPr>
            </w:pPr>
            <w:r>
              <w:rPr>
                <w:rFonts w:cstheme="minorHAnsi"/>
              </w:rPr>
              <w:t xml:space="preserve">Yes  </w:t>
            </w:r>
          </w:p>
        </w:tc>
        <w:tc>
          <w:tcPr>
            <w:tcW w:w="899" w:type="dxa"/>
            <w:tcBorders>
              <w:top w:val="single" w:sz="4" w:space="0" w:color="auto"/>
              <w:left w:val="single" w:sz="4" w:space="0" w:color="auto"/>
              <w:bottom w:val="single" w:sz="4" w:space="0" w:color="auto"/>
              <w:right w:val="single" w:sz="4" w:space="0" w:color="auto"/>
            </w:tcBorders>
            <w:vAlign w:val="bottom"/>
          </w:tcPr>
          <w:p w14:paraId="4CFD4881" w14:textId="76BB18A5" w:rsidR="00DA7DE6" w:rsidRPr="00964162" w:rsidRDefault="00DA7DE6" w:rsidP="004509FE">
            <w:pPr>
              <w:rPr>
                <w:rFonts w:cstheme="minorHAnsi"/>
              </w:rPr>
            </w:pPr>
            <w:r>
              <w:rPr>
                <w:rFonts w:cstheme="minorHAnsi"/>
              </w:rPr>
              <w:t xml:space="preserve">No  </w:t>
            </w:r>
          </w:p>
        </w:tc>
      </w:tr>
    </w:tbl>
    <w:p w14:paraId="2B42218B" w14:textId="77777777" w:rsidR="004668FB" w:rsidRDefault="004668FB" w:rsidP="008D5C81">
      <w:pPr>
        <w:rPr>
          <w:rFonts w:cstheme="minorHAnsi"/>
        </w:rPr>
      </w:pPr>
    </w:p>
    <w:p w14:paraId="0262665E" w14:textId="09D0B345" w:rsidR="00D22868" w:rsidRPr="00964162" w:rsidRDefault="00BA748C" w:rsidP="00D22868">
      <w:pPr>
        <w:pStyle w:val="Heading2"/>
        <w:rPr>
          <w:rFonts w:asciiTheme="minorHAnsi" w:hAnsiTheme="minorHAnsi" w:cstheme="minorHAnsi"/>
        </w:rPr>
      </w:pPr>
      <w:r>
        <w:rPr>
          <w:rFonts w:asciiTheme="minorHAnsi" w:hAnsiTheme="minorHAnsi" w:cstheme="minorHAnsi"/>
        </w:rPr>
        <w:t xml:space="preserve">Project </w:t>
      </w:r>
      <w:r w:rsidR="00CD6965">
        <w:rPr>
          <w:rFonts w:asciiTheme="minorHAnsi" w:hAnsiTheme="minorHAnsi" w:cstheme="minorHAnsi"/>
        </w:rPr>
        <w:t xml:space="preserve">or Purpose </w:t>
      </w:r>
      <w:r>
        <w:rPr>
          <w:rFonts w:asciiTheme="minorHAnsi" w:hAnsiTheme="minorHAnsi" w:cstheme="minorHAnsi"/>
        </w:rP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60"/>
      </w:tblGrid>
      <w:tr w:rsidR="00D22868" w:rsidRPr="00964162" w14:paraId="17C39B26" w14:textId="77777777" w:rsidTr="00D22868">
        <w:trPr>
          <w:trHeight w:val="432"/>
        </w:trPr>
        <w:tc>
          <w:tcPr>
            <w:tcW w:w="9360" w:type="dxa"/>
            <w:tcMar>
              <w:right w:w="115" w:type="dxa"/>
            </w:tcMar>
            <w:vAlign w:val="center"/>
          </w:tcPr>
          <w:p w14:paraId="3FC8DC98" w14:textId="20EECBF4" w:rsidR="00D22868" w:rsidRPr="00964162" w:rsidRDefault="00D22868" w:rsidP="00D22868">
            <w:pPr>
              <w:jc w:val="center"/>
              <w:rPr>
                <w:rFonts w:cstheme="minorHAnsi"/>
              </w:rPr>
            </w:pPr>
            <w:r>
              <w:rPr>
                <w:rFonts w:cstheme="minorHAnsi"/>
              </w:rPr>
              <w:t>Give a full description of the planned project</w:t>
            </w:r>
            <w:r w:rsidR="00CD6965">
              <w:rPr>
                <w:rFonts w:cstheme="minorHAnsi"/>
              </w:rPr>
              <w:t xml:space="preserve"> or your single purpose</w:t>
            </w:r>
            <w:r>
              <w:rPr>
                <w:rFonts w:cstheme="minorHAnsi"/>
              </w:rPr>
              <w:t>.</w:t>
            </w:r>
          </w:p>
        </w:tc>
      </w:tr>
      <w:tr w:rsidR="00DA7DE6" w:rsidRPr="00964162" w14:paraId="5B590E08" w14:textId="77777777" w:rsidTr="00BB334F">
        <w:trPr>
          <w:trHeight w:val="5247"/>
        </w:trPr>
        <w:tc>
          <w:tcPr>
            <w:tcW w:w="9360" w:type="dxa"/>
            <w:tcMar>
              <w:right w:w="115" w:type="dxa"/>
            </w:tcMar>
          </w:tcPr>
          <w:p w14:paraId="6F2AE326" w14:textId="77777777" w:rsidR="00DA7DE6" w:rsidRDefault="00DA7DE6" w:rsidP="00DA7DE6">
            <w:pPr>
              <w:rPr>
                <w:rFonts w:cstheme="minorHAnsi"/>
              </w:rPr>
            </w:pPr>
          </w:p>
        </w:tc>
      </w:tr>
    </w:tbl>
    <w:p w14:paraId="6F9A7FBB" w14:textId="77777777" w:rsidR="00D22868" w:rsidRPr="00964162" w:rsidRDefault="00D22868">
      <w:pPr>
        <w:rPr>
          <w:rFonts w:cstheme="minorHAnsi"/>
        </w:rPr>
      </w:pPr>
    </w:p>
    <w:sdt>
      <w:sdtPr>
        <w:rPr>
          <w:rFonts w:asciiTheme="minorHAnsi" w:hAnsiTheme="minorHAnsi" w:cstheme="minorHAnsi"/>
        </w:rPr>
        <w:alias w:val="Additional notes:"/>
        <w:tag w:val="Additional notes:"/>
        <w:id w:val="-2105637154"/>
        <w:placeholder>
          <w:docPart w:val="7B7B11BE995C4C94AC6E7D7363B0490B"/>
        </w:placeholder>
        <w:temporary/>
        <w:showingPlcHdr/>
        <w15:appearance w15:val="hidden"/>
      </w:sdtPr>
      <w:sdtContent>
        <w:p w14:paraId="04401FB7" w14:textId="77777777" w:rsidR="008C2AA8" w:rsidRPr="00964162" w:rsidRDefault="008C2AA8" w:rsidP="008C2AA8">
          <w:pPr>
            <w:pStyle w:val="Heading2"/>
            <w:rPr>
              <w:rFonts w:asciiTheme="minorHAnsi" w:hAnsiTheme="minorHAnsi" w:cstheme="minorHAnsi"/>
            </w:rPr>
          </w:pPr>
          <w:r w:rsidRPr="00964162">
            <w:rPr>
              <w:rFonts w:asciiTheme="minorHAnsi" w:hAnsiTheme="minorHAnsi" w:cstheme="minorHAnsi"/>
            </w:rPr>
            <w:t>Additional Notes</w:t>
          </w:r>
        </w:p>
      </w:sdtContent>
    </w:sdt>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360"/>
      </w:tblGrid>
      <w:tr w:rsidR="00DA7DE6" w:rsidRPr="00964162" w14:paraId="6E4225F5" w14:textId="77777777" w:rsidTr="00DA7DE6">
        <w:trPr>
          <w:trHeight w:val="1080"/>
        </w:trPr>
        <w:tc>
          <w:tcPr>
            <w:tcW w:w="9360" w:type="dxa"/>
            <w:tcMar>
              <w:right w:w="115" w:type="dxa"/>
            </w:tcMar>
          </w:tcPr>
          <w:p w14:paraId="7346629D" w14:textId="77777777" w:rsidR="00DA7DE6" w:rsidRPr="00964162" w:rsidRDefault="00DA7DE6" w:rsidP="00DA7DE6">
            <w:pPr>
              <w:rPr>
                <w:rFonts w:cstheme="minorHAnsi"/>
              </w:rPr>
            </w:pPr>
          </w:p>
        </w:tc>
      </w:tr>
    </w:tbl>
    <w:p w14:paraId="2B0D5027" w14:textId="49270002" w:rsidR="00B23F66" w:rsidRPr="00964162" w:rsidRDefault="00B23F66" w:rsidP="009660D7">
      <w:pPr>
        <w:rPr>
          <w:rFonts w:cstheme="minorHAnsi"/>
        </w:rPr>
      </w:pPr>
    </w:p>
    <w:sectPr w:rsidR="00B23F66" w:rsidRPr="00964162" w:rsidSect="0044380C">
      <w:headerReference w:type="default" r:id="rId8"/>
      <w:pgSz w:w="12240" w:h="15840"/>
      <w:pgMar w:top="864"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827B" w14:textId="77777777" w:rsidR="00D51E08" w:rsidRDefault="00D51E08">
      <w:pPr>
        <w:spacing w:line="240" w:lineRule="auto"/>
      </w:pPr>
      <w:r>
        <w:separator/>
      </w:r>
    </w:p>
  </w:endnote>
  <w:endnote w:type="continuationSeparator" w:id="0">
    <w:p w14:paraId="1FEC87FC" w14:textId="77777777" w:rsidR="00D51E08" w:rsidRDefault="00D51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0242" w14:textId="77777777" w:rsidR="00D51E08" w:rsidRDefault="00D51E08">
      <w:pPr>
        <w:spacing w:line="240" w:lineRule="auto"/>
      </w:pPr>
      <w:r>
        <w:separator/>
      </w:r>
    </w:p>
  </w:footnote>
  <w:footnote w:type="continuationSeparator" w:id="0">
    <w:p w14:paraId="3ACD069A" w14:textId="77777777" w:rsidR="00D51E08" w:rsidRDefault="00D51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067AF32F"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35D00327"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949123090">
    <w:abstractNumId w:val="9"/>
  </w:num>
  <w:num w:numId="2" w16cid:durableId="249705935">
    <w:abstractNumId w:val="7"/>
  </w:num>
  <w:num w:numId="3" w16cid:durableId="1071662905">
    <w:abstractNumId w:val="6"/>
  </w:num>
  <w:num w:numId="4" w16cid:durableId="1965119330">
    <w:abstractNumId w:val="5"/>
  </w:num>
  <w:num w:numId="5" w16cid:durableId="54209359">
    <w:abstractNumId w:val="4"/>
  </w:num>
  <w:num w:numId="6" w16cid:durableId="1509178036">
    <w:abstractNumId w:val="8"/>
  </w:num>
  <w:num w:numId="7" w16cid:durableId="55321348">
    <w:abstractNumId w:val="3"/>
  </w:num>
  <w:num w:numId="8" w16cid:durableId="65960580">
    <w:abstractNumId w:val="2"/>
  </w:num>
  <w:num w:numId="9" w16cid:durableId="697046570">
    <w:abstractNumId w:val="1"/>
  </w:num>
  <w:num w:numId="10" w16cid:durableId="95178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62"/>
    <w:rsid w:val="00005B57"/>
    <w:rsid w:val="0002013D"/>
    <w:rsid w:val="00037E0A"/>
    <w:rsid w:val="00045930"/>
    <w:rsid w:val="00075CF6"/>
    <w:rsid w:val="000D4826"/>
    <w:rsid w:val="00101ACE"/>
    <w:rsid w:val="0011253B"/>
    <w:rsid w:val="00133D13"/>
    <w:rsid w:val="00135F16"/>
    <w:rsid w:val="00150524"/>
    <w:rsid w:val="001664B8"/>
    <w:rsid w:val="001A569B"/>
    <w:rsid w:val="001C3B2D"/>
    <w:rsid w:val="001E3808"/>
    <w:rsid w:val="001F2AA1"/>
    <w:rsid w:val="00265EB5"/>
    <w:rsid w:val="0032740D"/>
    <w:rsid w:val="00341345"/>
    <w:rsid w:val="003B18D2"/>
    <w:rsid w:val="00413455"/>
    <w:rsid w:val="00414262"/>
    <w:rsid w:val="0044380C"/>
    <w:rsid w:val="00450843"/>
    <w:rsid w:val="00456F2F"/>
    <w:rsid w:val="00462834"/>
    <w:rsid w:val="004668FB"/>
    <w:rsid w:val="004B694B"/>
    <w:rsid w:val="004C1B31"/>
    <w:rsid w:val="00524AB0"/>
    <w:rsid w:val="0053178A"/>
    <w:rsid w:val="00545B04"/>
    <w:rsid w:val="005B70B0"/>
    <w:rsid w:val="005C348C"/>
    <w:rsid w:val="005F2375"/>
    <w:rsid w:val="00627A11"/>
    <w:rsid w:val="00657D64"/>
    <w:rsid w:val="006E16C7"/>
    <w:rsid w:val="006E77B7"/>
    <w:rsid w:val="006F4EC4"/>
    <w:rsid w:val="007125A1"/>
    <w:rsid w:val="007740D5"/>
    <w:rsid w:val="00782E91"/>
    <w:rsid w:val="007C2A81"/>
    <w:rsid w:val="007E427E"/>
    <w:rsid w:val="00806380"/>
    <w:rsid w:val="0087103E"/>
    <w:rsid w:val="008B6365"/>
    <w:rsid w:val="008C2AA8"/>
    <w:rsid w:val="008D5C81"/>
    <w:rsid w:val="0091625F"/>
    <w:rsid w:val="009243F5"/>
    <w:rsid w:val="0094412A"/>
    <w:rsid w:val="00952642"/>
    <w:rsid w:val="00964162"/>
    <w:rsid w:val="009660D7"/>
    <w:rsid w:val="009707FC"/>
    <w:rsid w:val="00984167"/>
    <w:rsid w:val="009920D8"/>
    <w:rsid w:val="009C252F"/>
    <w:rsid w:val="009D3068"/>
    <w:rsid w:val="009D4CFD"/>
    <w:rsid w:val="00A17EFF"/>
    <w:rsid w:val="00A234DA"/>
    <w:rsid w:val="00A2403B"/>
    <w:rsid w:val="00A27C98"/>
    <w:rsid w:val="00A53870"/>
    <w:rsid w:val="00A800B5"/>
    <w:rsid w:val="00AA162A"/>
    <w:rsid w:val="00AC5FC7"/>
    <w:rsid w:val="00B011EB"/>
    <w:rsid w:val="00B23F66"/>
    <w:rsid w:val="00B54D51"/>
    <w:rsid w:val="00B72E57"/>
    <w:rsid w:val="00BA050B"/>
    <w:rsid w:val="00BA748C"/>
    <w:rsid w:val="00BB1004"/>
    <w:rsid w:val="00BB334F"/>
    <w:rsid w:val="00BD4CF2"/>
    <w:rsid w:val="00C16CDD"/>
    <w:rsid w:val="00C16DF0"/>
    <w:rsid w:val="00C476F3"/>
    <w:rsid w:val="00C55A3F"/>
    <w:rsid w:val="00C65A12"/>
    <w:rsid w:val="00C70C7B"/>
    <w:rsid w:val="00C760E3"/>
    <w:rsid w:val="00C86C34"/>
    <w:rsid w:val="00CB3003"/>
    <w:rsid w:val="00CD6965"/>
    <w:rsid w:val="00D1208D"/>
    <w:rsid w:val="00D22868"/>
    <w:rsid w:val="00D36B26"/>
    <w:rsid w:val="00D51E08"/>
    <w:rsid w:val="00DA11B8"/>
    <w:rsid w:val="00DA3015"/>
    <w:rsid w:val="00DA4347"/>
    <w:rsid w:val="00DA5619"/>
    <w:rsid w:val="00DA69C0"/>
    <w:rsid w:val="00DA7DE6"/>
    <w:rsid w:val="00DE1CBE"/>
    <w:rsid w:val="00DE3579"/>
    <w:rsid w:val="00E721AF"/>
    <w:rsid w:val="00EA4909"/>
    <w:rsid w:val="00EB1A52"/>
    <w:rsid w:val="00EE72EC"/>
    <w:rsid w:val="00F050C9"/>
    <w:rsid w:val="00F25F7F"/>
    <w:rsid w:val="00F42638"/>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9A6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j\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89ADC6D474F7CAC1E8D6A01005B29"/>
        <w:category>
          <w:name w:val="General"/>
          <w:gallery w:val="placeholder"/>
        </w:category>
        <w:types>
          <w:type w:val="bbPlcHdr"/>
        </w:types>
        <w:behaviors>
          <w:behavior w:val="content"/>
        </w:behaviors>
        <w:guid w:val="{46D64EA3-C612-40BB-9411-45F4B230264C}"/>
      </w:docPartPr>
      <w:docPartBody>
        <w:p w:rsidR="00000000" w:rsidRDefault="00000000">
          <w:pPr>
            <w:pStyle w:val="BDD89ADC6D474F7CAC1E8D6A01005B29"/>
          </w:pPr>
          <w:r w:rsidRPr="00135F16">
            <w:t>Interviewer Phone Number</w:t>
          </w:r>
        </w:p>
      </w:docPartBody>
    </w:docPart>
    <w:docPart>
      <w:docPartPr>
        <w:name w:val="7B7B11BE995C4C94AC6E7D7363B0490B"/>
        <w:category>
          <w:name w:val="General"/>
          <w:gallery w:val="placeholder"/>
        </w:category>
        <w:types>
          <w:type w:val="bbPlcHdr"/>
        </w:types>
        <w:behaviors>
          <w:behavior w:val="content"/>
        </w:behaviors>
        <w:guid w:val="{5AE5BF44-0556-4904-A011-F91AED5B7A52}"/>
      </w:docPartPr>
      <w:docPartBody>
        <w:p w:rsidR="00000000" w:rsidRDefault="00000000">
          <w:pPr>
            <w:pStyle w:val="7B7B11BE995C4C94AC6E7D7363B0490B"/>
          </w:pPr>
          <w:r>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E3"/>
    <w:rsid w:val="0028654D"/>
    <w:rsid w:val="0086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5826D51B3441E9C1263E8ED289DF6">
    <w:name w:val="17B5826D51B3441E9C1263E8ED289DF6"/>
  </w:style>
  <w:style w:type="paragraph" w:customStyle="1" w:styleId="334909D12A43452BA95A0A11101A8AB5">
    <w:name w:val="334909D12A43452BA95A0A11101A8AB5"/>
  </w:style>
  <w:style w:type="paragraph" w:customStyle="1" w:styleId="3A58AACDD38A4DCD9E7278930385795C">
    <w:name w:val="3A58AACDD38A4DCD9E7278930385795C"/>
  </w:style>
  <w:style w:type="paragraph" w:customStyle="1" w:styleId="EE3BF505AEA14C0FB9B48CA1BF07D795">
    <w:name w:val="EE3BF505AEA14C0FB9B48CA1BF07D795"/>
  </w:style>
  <w:style w:type="paragraph" w:customStyle="1" w:styleId="FB52485A3DC745F7B625FB24E0A07986">
    <w:name w:val="FB52485A3DC745F7B625FB24E0A07986"/>
  </w:style>
  <w:style w:type="paragraph" w:customStyle="1" w:styleId="BE982EF736F34410A30F9896065D27CE">
    <w:name w:val="BE982EF736F34410A30F9896065D27CE"/>
  </w:style>
  <w:style w:type="paragraph" w:customStyle="1" w:styleId="A10B23BE73C04156BA6327ABDC239D9D">
    <w:name w:val="A10B23BE73C04156BA6327ABDC239D9D"/>
  </w:style>
  <w:style w:type="paragraph" w:customStyle="1" w:styleId="301F333028CF4484A1C0713A07BD7FEC">
    <w:name w:val="301F333028CF4484A1C0713A07BD7FEC"/>
  </w:style>
  <w:style w:type="paragraph" w:customStyle="1" w:styleId="76AD5B9CDF614109B2E3FAAE9481AEBC">
    <w:name w:val="76AD5B9CDF614109B2E3FAAE9481AEBC"/>
  </w:style>
  <w:style w:type="paragraph" w:customStyle="1" w:styleId="74A9BC0E95224F93B929DCF13B69D128">
    <w:name w:val="74A9BC0E95224F93B929DCF13B69D128"/>
  </w:style>
  <w:style w:type="paragraph" w:customStyle="1" w:styleId="2A5E9ECE905C486F97C9EEC751D5800A">
    <w:name w:val="2A5E9ECE905C486F97C9EEC751D5800A"/>
  </w:style>
  <w:style w:type="paragraph" w:customStyle="1" w:styleId="64D6CB6B861A4E6985091812EB3C0EF6">
    <w:name w:val="64D6CB6B861A4E6985091812EB3C0EF6"/>
  </w:style>
  <w:style w:type="paragraph" w:customStyle="1" w:styleId="BDD89ADC6D474F7CAC1E8D6A01005B29">
    <w:name w:val="BDD89ADC6D474F7CAC1E8D6A01005B29"/>
  </w:style>
  <w:style w:type="paragraph" w:customStyle="1" w:styleId="6EFCBE2C676A46D187246C9B8B93ED35">
    <w:name w:val="6EFCBE2C676A46D187246C9B8B93ED35"/>
  </w:style>
  <w:style w:type="paragraph" w:customStyle="1" w:styleId="C98F6494CF5A414ABB72E5BA024DE845">
    <w:name w:val="C98F6494CF5A414ABB72E5BA024DE845"/>
  </w:style>
  <w:style w:type="paragraph" w:customStyle="1" w:styleId="60DBA05913BB4CCB895A389B3A4D1409">
    <w:name w:val="60DBA05913BB4CCB895A389B3A4D1409"/>
  </w:style>
  <w:style w:type="paragraph" w:customStyle="1" w:styleId="FC152D7F4DBF4431BB8B559BC6A4EC24">
    <w:name w:val="FC152D7F4DBF4431BB8B559BC6A4EC24"/>
  </w:style>
  <w:style w:type="paragraph" w:customStyle="1" w:styleId="4A4EA34A044845A18602CB2A69DF7F68">
    <w:name w:val="4A4EA34A044845A18602CB2A69DF7F68"/>
  </w:style>
  <w:style w:type="paragraph" w:customStyle="1" w:styleId="FCCAEAA530624214809A278B5828868E">
    <w:name w:val="FCCAEAA530624214809A278B5828868E"/>
  </w:style>
  <w:style w:type="paragraph" w:customStyle="1" w:styleId="27997C10E795497D80FBB9311107C69F">
    <w:name w:val="27997C10E795497D80FBB9311107C69F"/>
  </w:style>
  <w:style w:type="paragraph" w:customStyle="1" w:styleId="256DCFF8E57E4C4BAFF1C5C052D0108A">
    <w:name w:val="256DCFF8E57E4C4BAFF1C5C052D0108A"/>
  </w:style>
  <w:style w:type="paragraph" w:customStyle="1" w:styleId="0D43414776D94D208599E5865F86D87C">
    <w:name w:val="0D43414776D94D208599E5865F86D87C"/>
  </w:style>
  <w:style w:type="paragraph" w:customStyle="1" w:styleId="B7F900AD425C4DDF88B69D00C03703A4">
    <w:name w:val="B7F900AD425C4DDF88B69D00C03703A4"/>
  </w:style>
  <w:style w:type="paragraph" w:customStyle="1" w:styleId="733386B4C6534628BABF042E2F033CDD">
    <w:name w:val="733386B4C6534628BABF042E2F033CDD"/>
  </w:style>
  <w:style w:type="paragraph" w:customStyle="1" w:styleId="ECE5D2C4871343108C896B5C477282D3">
    <w:name w:val="ECE5D2C4871343108C896B5C477282D3"/>
  </w:style>
  <w:style w:type="paragraph" w:customStyle="1" w:styleId="2EDC0702BA1344A2AC411577FEE86580">
    <w:name w:val="2EDC0702BA1344A2AC411577FEE86580"/>
  </w:style>
  <w:style w:type="paragraph" w:customStyle="1" w:styleId="F178AC42A1784F07BAB10121E0D70523">
    <w:name w:val="F178AC42A1784F07BAB10121E0D70523"/>
  </w:style>
  <w:style w:type="paragraph" w:customStyle="1" w:styleId="388E7DF7905242B598BC15F5F944CFFA">
    <w:name w:val="388E7DF7905242B598BC15F5F944CFFA"/>
  </w:style>
  <w:style w:type="paragraph" w:customStyle="1" w:styleId="0BCCB13EC7D94A6792749EF3D237D7A2">
    <w:name w:val="0BCCB13EC7D94A6792749EF3D237D7A2"/>
  </w:style>
  <w:style w:type="paragraph" w:customStyle="1" w:styleId="154AF412A46F47C0A253D14B9505C6A9">
    <w:name w:val="154AF412A46F47C0A253D14B9505C6A9"/>
  </w:style>
  <w:style w:type="paragraph" w:customStyle="1" w:styleId="3308FD926EBF4116858128CCDEDA7E84">
    <w:name w:val="3308FD926EBF4116858128CCDEDA7E84"/>
  </w:style>
  <w:style w:type="paragraph" w:customStyle="1" w:styleId="7B7B11BE995C4C94AC6E7D7363B0490B">
    <w:name w:val="7B7B11BE995C4C94AC6E7D7363B0490B"/>
  </w:style>
  <w:style w:type="paragraph" w:customStyle="1" w:styleId="F7829C2622064D15AB4FA2C4128F56CC">
    <w:name w:val="F7829C2622064D15AB4FA2C4128F56CC"/>
  </w:style>
  <w:style w:type="paragraph" w:customStyle="1" w:styleId="ABB13DD6E7DF445CA96814C4628195A5">
    <w:name w:val="ABB13DD6E7DF445CA96814C4628195A5"/>
    <w:rsid w:val="008676E3"/>
  </w:style>
  <w:style w:type="paragraph" w:customStyle="1" w:styleId="F19DB12466884FD4B20E1184CAAD4E30">
    <w:name w:val="F19DB12466884FD4B20E1184CAAD4E30"/>
    <w:rsid w:val="008676E3"/>
  </w:style>
  <w:style w:type="paragraph" w:customStyle="1" w:styleId="DD4AED7073434E4A801D35E8C011FE09">
    <w:name w:val="DD4AED7073434E4A801D35E8C011FE09"/>
    <w:rsid w:val="008676E3"/>
  </w:style>
  <w:style w:type="paragraph" w:customStyle="1" w:styleId="2EA7C7791BEC427B919B29F023A7B116">
    <w:name w:val="2EA7C7791BEC427B919B29F023A7B116"/>
    <w:rsid w:val="008676E3"/>
  </w:style>
  <w:style w:type="paragraph" w:customStyle="1" w:styleId="4A1B057CE5AF49CA9355A21837F9BF87">
    <w:name w:val="4A1B057CE5AF49CA9355A21837F9BF87"/>
    <w:rsid w:val="008676E3"/>
  </w:style>
  <w:style w:type="paragraph" w:customStyle="1" w:styleId="C992013C51BD4F9DB350F20D677E4322">
    <w:name w:val="C992013C51BD4F9DB350F20D677E4322"/>
    <w:rsid w:val="008676E3"/>
  </w:style>
  <w:style w:type="paragraph" w:customStyle="1" w:styleId="661CA0C2DEEC4E388BD7985B41318350">
    <w:name w:val="661CA0C2DEEC4E388BD7985B41318350"/>
    <w:rsid w:val="008676E3"/>
  </w:style>
  <w:style w:type="paragraph" w:customStyle="1" w:styleId="DC903494476A4277B94C433ECA86F529">
    <w:name w:val="DC903494476A4277B94C433ECA86F529"/>
    <w:rsid w:val="008676E3"/>
  </w:style>
  <w:style w:type="paragraph" w:customStyle="1" w:styleId="AA364E373A83454C90501E02BD43B8E0">
    <w:name w:val="AA364E373A83454C90501E02BD43B8E0"/>
    <w:rsid w:val="00867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2023-10-27T00:34:00Z</dcterms:created>
  <dcterms:modified xsi:type="dcterms:W3CDTF">2023-10-27T19:52:00Z</dcterms:modified>
</cp:coreProperties>
</file>